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08" w:rsidRDefault="00891469" w:rsidP="00891469">
      <w:pPr>
        <w:pStyle w:val="NoSpacing"/>
      </w:pPr>
      <w:r w:rsidRPr="00891469">
        <w:rPr>
          <w:b/>
          <w:u w:val="single"/>
        </w:rPr>
        <w:t>Monday</w:t>
      </w:r>
      <w:r>
        <w:t xml:space="preserve"> – Read and discuss the comprehension </w:t>
      </w:r>
    </w:p>
    <w:p w:rsidR="00891469" w:rsidRDefault="00891469" w:rsidP="00891469">
      <w:pPr>
        <w:pStyle w:val="NoSpacing"/>
      </w:pPr>
      <w:r w:rsidRPr="00891469">
        <w:rPr>
          <w:b/>
          <w:u w:val="single"/>
        </w:rPr>
        <w:t>Tuesday</w:t>
      </w:r>
      <w:r>
        <w:t xml:space="preserve"> – Talk about the answers to set 1, finding evidence in the text. </w:t>
      </w:r>
    </w:p>
    <w:p w:rsidR="00891469" w:rsidRDefault="00891469" w:rsidP="00891469">
      <w:pPr>
        <w:pStyle w:val="NoSpacing"/>
      </w:pPr>
      <w:r w:rsidRPr="00891469">
        <w:rPr>
          <w:b/>
          <w:u w:val="single"/>
        </w:rPr>
        <w:t>Wednesday</w:t>
      </w:r>
      <w:r>
        <w:t xml:space="preserve"> – Record answers to set 1. </w:t>
      </w:r>
    </w:p>
    <w:p w:rsidR="00891469" w:rsidRDefault="00891469" w:rsidP="00891469">
      <w:pPr>
        <w:pStyle w:val="NoSpacing"/>
      </w:pPr>
      <w:r w:rsidRPr="00891469">
        <w:rPr>
          <w:b/>
          <w:u w:val="single"/>
        </w:rPr>
        <w:t xml:space="preserve">Thursday </w:t>
      </w:r>
      <w:r>
        <w:t xml:space="preserve">– Talk about the answers to set 2, finding evidence from the text. </w:t>
      </w:r>
    </w:p>
    <w:p w:rsidR="00891469" w:rsidRDefault="00891469" w:rsidP="00891469">
      <w:pPr>
        <w:pStyle w:val="NoSpacing"/>
      </w:pPr>
      <w:r w:rsidRPr="00891469">
        <w:rPr>
          <w:b/>
          <w:u w:val="single"/>
        </w:rPr>
        <w:t>Friday</w:t>
      </w:r>
      <w:r>
        <w:t xml:space="preserve"> – Record answers to set 2 </w:t>
      </w:r>
    </w:p>
    <w:p w:rsidR="00891469" w:rsidRDefault="00891469" w:rsidP="00891469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0D08" w:rsidRPr="00930D08" w:rsidTr="00930D0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30D08" w:rsidRPr="00930D08" w:rsidRDefault="00930D08" w:rsidP="00930D08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ind w:left="113" w:right="113"/>
              <w:rPr>
                <w:rFonts w:ascii="SassoonPrimaryInfant" w:hAnsi="SassoonPrimaryInfant"/>
                <w:sz w:val="28"/>
                <w:szCs w:val="24"/>
              </w:rPr>
            </w:pPr>
            <w:r w:rsidRPr="00930D08">
              <w:rPr>
                <w:rFonts w:ascii="SassoonPrimaryInfant" w:hAnsi="SassoonPrimaryInfant"/>
                <w:sz w:val="28"/>
                <w:szCs w:val="24"/>
              </w:rPr>
              <w:t>Read the following newspaper article about the Anglo-Irish Antarctic explorer Ernest Shackleton.</w:t>
            </w:r>
          </w:p>
        </w:tc>
      </w:tr>
    </w:tbl>
    <w:p w:rsidR="00B9434D" w:rsidRPr="00930D08" w:rsidRDefault="00B9434D" w:rsidP="00930D08">
      <w:pPr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A7103" w:rsidRPr="00930D08" w:rsidTr="009D5312">
        <w:trPr>
          <w:trHeight w:val="1247"/>
        </w:trPr>
        <w:tc>
          <w:tcPr>
            <w:tcW w:w="9639" w:type="dxa"/>
            <w:gridSpan w:val="2"/>
            <w:vAlign w:val="center"/>
          </w:tcPr>
          <w:p w:rsidR="006A7103" w:rsidRPr="00930D08" w:rsidRDefault="00930D08" w:rsidP="00930D08">
            <w:pPr>
              <w:spacing w:before="120" w:line="240" w:lineRule="auto"/>
              <w:jc w:val="center"/>
              <w:rPr>
                <w:rFonts w:ascii="SassoonPrimaryInfant" w:hAnsi="SassoonPrimaryInfant"/>
                <w:b/>
                <w:sz w:val="72"/>
                <w:szCs w:val="24"/>
              </w:rPr>
            </w:pPr>
            <w:r w:rsidRPr="00930D08">
              <w:rPr>
                <w:rFonts w:ascii="SassoonPrimaryInfant" w:hAnsi="SassoonPrimaryInfant"/>
                <w:b/>
                <w:sz w:val="72"/>
                <w:szCs w:val="24"/>
              </w:rPr>
              <w:t>THE DAILY NEWS</w:t>
            </w:r>
          </w:p>
        </w:tc>
      </w:tr>
      <w:tr w:rsidR="009D5312" w:rsidRPr="009D5312" w:rsidTr="009D5312">
        <w:trPr>
          <w:trHeight w:val="964"/>
        </w:trPr>
        <w:tc>
          <w:tcPr>
            <w:tcW w:w="9639" w:type="dxa"/>
            <w:gridSpan w:val="2"/>
            <w:shd w:val="clear" w:color="auto" w:fill="B6DDE8" w:themeFill="accent5" w:themeFillTint="66"/>
            <w:vAlign w:val="center"/>
          </w:tcPr>
          <w:p w:rsidR="006A7103" w:rsidRPr="009D5312" w:rsidRDefault="00930D08" w:rsidP="00930D08">
            <w:pPr>
              <w:spacing w:line="240" w:lineRule="auto"/>
              <w:jc w:val="center"/>
              <w:rPr>
                <w:rFonts w:ascii="SassoonPrimaryInfant" w:hAnsi="SassoonPrimaryInfant"/>
                <w:b/>
                <w:color w:val="4BACC6" w:themeColor="accent5"/>
                <w:sz w:val="56"/>
                <w:szCs w:val="24"/>
              </w:rPr>
            </w:pPr>
            <w:r w:rsidRPr="009D5312">
              <w:rPr>
                <w:rFonts w:ascii="SassoonPrimaryInfant" w:hAnsi="SassoonPrimaryInfant"/>
                <w:b/>
                <w:color w:val="000000" w:themeColor="text1"/>
                <w:sz w:val="56"/>
                <w:szCs w:val="24"/>
              </w:rPr>
              <w:t>SHACKLETON</w:t>
            </w:r>
            <w:r w:rsidR="00372D1F">
              <w:rPr>
                <w:rFonts w:ascii="SassoonPrimaryInfant" w:hAnsi="SassoonPrimaryInfant"/>
                <w:b/>
                <w:color w:val="000000" w:themeColor="text1"/>
                <w:sz w:val="56"/>
                <w:szCs w:val="24"/>
              </w:rPr>
              <w:t xml:space="preserve"> SETS SAIL</w:t>
            </w:r>
          </w:p>
        </w:tc>
      </w:tr>
      <w:tr w:rsidR="00930D08" w:rsidRPr="00930D08" w:rsidTr="009D5312">
        <w:trPr>
          <w:trHeight w:val="20"/>
        </w:trPr>
        <w:tc>
          <w:tcPr>
            <w:tcW w:w="5245" w:type="dxa"/>
          </w:tcPr>
          <w:p w:rsidR="00930D08" w:rsidRPr="009D5312" w:rsidRDefault="00930D08" w:rsidP="009D5312">
            <w:pPr>
              <w:pStyle w:val="P1"/>
              <w:spacing w:before="360"/>
              <w:ind w:left="170"/>
              <w:rPr>
                <w:sz w:val="27"/>
                <w:szCs w:val="27"/>
              </w:rPr>
            </w:pPr>
            <w:r w:rsidRPr="009D5312">
              <w:rPr>
                <w:sz w:val="27"/>
                <w:szCs w:val="27"/>
              </w:rPr>
              <w:t>Shackleton and his crew have finally launched The End</w:t>
            </w:r>
            <w:r w:rsidR="005B73A2">
              <w:rPr>
                <w:sz w:val="27"/>
                <w:szCs w:val="27"/>
              </w:rPr>
              <w:t>urance</w:t>
            </w:r>
            <w:r w:rsidRPr="009D5312">
              <w:rPr>
                <w:sz w:val="27"/>
                <w:szCs w:val="27"/>
              </w:rPr>
              <w:t xml:space="preserve"> on route to Antarctica. They are planning to cross Antarctica via the South Pole. </w:t>
            </w:r>
          </w:p>
          <w:p w:rsidR="00930D08" w:rsidRPr="009D5312" w:rsidRDefault="00930D08" w:rsidP="009D5312">
            <w:pPr>
              <w:spacing w:before="240" w:after="240"/>
              <w:ind w:left="170" w:right="170"/>
              <w:rPr>
                <w:rFonts w:ascii="SassoonPrimaryInfant" w:hAnsi="SassoonPrimaryInfant"/>
                <w:color w:val="auto"/>
                <w:sz w:val="27"/>
                <w:szCs w:val="27"/>
              </w:rPr>
            </w:pPr>
            <w:r w:rsidRPr="009D5312">
              <w:rPr>
                <w:rFonts w:ascii="SassoonPrimaryInfant" w:hAnsi="SassoonPrimaryInfant"/>
                <w:color w:val="auto"/>
                <w:sz w:val="27"/>
                <w:szCs w:val="27"/>
              </w:rPr>
              <w:t>The wooden ship is loaded with warm clothes, plenty of food with a long shelf life, and even a huge team of strong dogs to pull the sleds.</w:t>
            </w:r>
          </w:p>
          <w:p w:rsidR="00930D08" w:rsidRPr="009D5312" w:rsidRDefault="00930D08" w:rsidP="009D5312">
            <w:pPr>
              <w:spacing w:before="240" w:after="240"/>
              <w:ind w:left="170" w:right="170"/>
              <w:rPr>
                <w:rFonts w:ascii="SassoonPrimaryInfant" w:hAnsi="SassoonPrimaryInfant"/>
                <w:color w:val="auto"/>
                <w:sz w:val="27"/>
                <w:szCs w:val="27"/>
              </w:rPr>
            </w:pPr>
            <w:r w:rsidRPr="009D5312">
              <w:rPr>
                <w:rFonts w:ascii="SassoonPrimaryInfant" w:hAnsi="SassoonPrimaryInfant"/>
                <w:color w:val="auto"/>
                <w:sz w:val="27"/>
                <w:szCs w:val="27"/>
              </w:rPr>
              <w:t>Before leaving, Shackleton said, “I have wanted to be an explorer since I was a boy and this is my dream come true.”</w:t>
            </w:r>
          </w:p>
          <w:p w:rsidR="00930D08" w:rsidRPr="009D5312" w:rsidRDefault="00930D08" w:rsidP="009D5312">
            <w:pPr>
              <w:spacing w:before="240" w:after="240"/>
              <w:ind w:left="170" w:right="170"/>
              <w:rPr>
                <w:rFonts w:ascii="SassoonPrimaryInfant" w:hAnsi="SassoonPrimaryInfant"/>
                <w:color w:val="auto"/>
                <w:sz w:val="27"/>
                <w:szCs w:val="27"/>
              </w:rPr>
            </w:pPr>
            <w:r w:rsidRPr="009D5312">
              <w:rPr>
                <w:rFonts w:ascii="SassoonPrimaryInfant" w:hAnsi="SassoonPrimaryInfant"/>
                <w:color w:val="auto"/>
                <w:sz w:val="27"/>
                <w:szCs w:val="27"/>
              </w:rPr>
              <w:t>Having moved from Ireland to London to be educated, Shackleton rejected his father’s wishes to become a doctor</w:t>
            </w:r>
            <w:r w:rsidR="00E45965">
              <w:rPr>
                <w:rFonts w:ascii="SassoonPrimaryInfant" w:hAnsi="SassoonPrimaryInfant"/>
                <w:color w:val="auto"/>
                <w:sz w:val="27"/>
                <w:szCs w:val="27"/>
              </w:rPr>
              <w:t>. I</w:t>
            </w:r>
            <w:r w:rsidRPr="009D5312">
              <w:rPr>
                <w:rFonts w:ascii="SassoonPrimaryInfant" w:hAnsi="SassoonPrimaryInfant"/>
                <w:color w:val="auto"/>
                <w:sz w:val="27"/>
                <w:szCs w:val="27"/>
              </w:rPr>
              <w:t xml:space="preserve">nstead </w:t>
            </w:r>
            <w:r w:rsidR="00E45965">
              <w:rPr>
                <w:rFonts w:ascii="SassoonPrimaryInfant" w:hAnsi="SassoonPrimaryInfant"/>
                <w:color w:val="auto"/>
                <w:sz w:val="27"/>
                <w:szCs w:val="27"/>
              </w:rPr>
              <w:t xml:space="preserve">he </w:t>
            </w:r>
            <w:r w:rsidRPr="009D5312">
              <w:rPr>
                <w:rFonts w:ascii="SassoonPrimaryInfant" w:hAnsi="SassoonPrimaryInfant"/>
                <w:color w:val="auto"/>
                <w:sz w:val="27"/>
                <w:szCs w:val="27"/>
              </w:rPr>
              <w:t xml:space="preserve">joined the merchant navy when he was 16 and qualified as a master mariner in 1898. He travelled widely but was keen to explore the poles. </w:t>
            </w:r>
          </w:p>
          <w:p w:rsidR="00930D08" w:rsidRPr="00930D08" w:rsidRDefault="00930D08" w:rsidP="009D5312">
            <w:pPr>
              <w:pStyle w:val="P1"/>
              <w:spacing w:after="360"/>
              <w:ind w:left="170"/>
              <w:rPr>
                <w:sz w:val="24"/>
              </w:rPr>
            </w:pPr>
            <w:r w:rsidRPr="009D5312">
              <w:rPr>
                <w:sz w:val="27"/>
                <w:szCs w:val="27"/>
              </w:rPr>
              <w:t>“I know it’s going to be hard,” said a crew member, “but I’m so excited to be part of this adventure.”</w:t>
            </w:r>
          </w:p>
        </w:tc>
        <w:tc>
          <w:tcPr>
            <w:tcW w:w="4394" w:type="dxa"/>
          </w:tcPr>
          <w:p w:rsidR="00930D08" w:rsidRDefault="00930D08" w:rsidP="009D5312">
            <w:pPr>
              <w:spacing w:before="360"/>
              <w:ind w:left="113"/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4D64F8" wp14:editId="12277250">
                  <wp:extent cx="2340000" cy="3028936"/>
                  <wp:effectExtent l="0" t="0" r="3175" b="635"/>
                  <wp:docPr id="2" name="Picture 2" descr="Shackleton in 1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ckleton in 19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7" b="1540"/>
                          <a:stretch/>
                        </pic:blipFill>
                        <pic:spPr bwMode="auto">
                          <a:xfrm>
                            <a:off x="0" y="0"/>
                            <a:ext cx="2340000" cy="302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0D08" w:rsidRPr="00930D08" w:rsidRDefault="00930D08" w:rsidP="009D5312">
            <w:pPr>
              <w:spacing w:before="120"/>
              <w:ind w:left="113"/>
              <w:rPr>
                <w:rFonts w:ascii="SassoonPrimaryInfant" w:hAnsi="SassoonPrimaryInfant"/>
                <w:sz w:val="24"/>
                <w:szCs w:val="24"/>
              </w:rPr>
            </w:pPr>
            <w:r w:rsidRPr="00930D08">
              <w:rPr>
                <w:rFonts w:ascii="SassoonPrimaryInfant" w:hAnsi="SassoonPrimaryInfant"/>
                <w:i/>
                <w:sz w:val="24"/>
                <w:szCs w:val="24"/>
              </w:rPr>
              <w:t xml:space="preserve">Ernest Shackleton, 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br/>
            </w:r>
            <w:r w:rsidRPr="00930D08">
              <w:rPr>
                <w:rFonts w:ascii="SassoonPrimaryInfant" w:hAnsi="SassoonPrimaryInfant"/>
                <w:i/>
                <w:sz w:val="24"/>
                <w:szCs w:val="24"/>
              </w:rPr>
              <w:t>Captain of The End</w:t>
            </w:r>
            <w:r w:rsidR="005B73A2">
              <w:rPr>
                <w:rFonts w:ascii="SassoonPrimaryInfant" w:hAnsi="SassoonPrimaryInfant"/>
                <w:i/>
                <w:sz w:val="24"/>
                <w:szCs w:val="24"/>
              </w:rPr>
              <w:t>urance</w:t>
            </w:r>
          </w:p>
          <w:p w:rsidR="00930D08" w:rsidRPr="009D5312" w:rsidRDefault="00930D08" w:rsidP="009D5312">
            <w:pPr>
              <w:pStyle w:val="P1"/>
              <w:rPr>
                <w:sz w:val="27"/>
                <w:szCs w:val="27"/>
              </w:rPr>
            </w:pPr>
            <w:r w:rsidRPr="009D5312">
              <w:rPr>
                <w:sz w:val="27"/>
                <w:szCs w:val="27"/>
              </w:rPr>
              <w:t>Shackleton will have to navigate his ship through a thick ice pack before he is able to leave the ship and begin his exploration on foot.</w:t>
            </w:r>
          </w:p>
          <w:p w:rsidR="00930D08" w:rsidRPr="00930D08" w:rsidRDefault="00930D08" w:rsidP="009D5312">
            <w:pPr>
              <w:pStyle w:val="P1"/>
              <w:rPr>
                <w:sz w:val="24"/>
              </w:rPr>
            </w:pPr>
            <w:r w:rsidRPr="009D5312">
              <w:rPr>
                <w:sz w:val="27"/>
                <w:szCs w:val="27"/>
              </w:rPr>
              <w:t>It is a dangerous journey</w:t>
            </w:r>
            <w:r w:rsidR="00C4130B">
              <w:rPr>
                <w:sz w:val="27"/>
                <w:szCs w:val="27"/>
              </w:rPr>
              <w:t>,</w:t>
            </w:r>
            <w:r w:rsidRPr="009D5312">
              <w:rPr>
                <w:sz w:val="27"/>
                <w:szCs w:val="27"/>
              </w:rPr>
              <w:t xml:space="preserve"> but if Shackleton achieves</w:t>
            </w:r>
            <w:r w:rsidR="00C4130B">
              <w:rPr>
                <w:sz w:val="27"/>
                <w:szCs w:val="27"/>
              </w:rPr>
              <w:t xml:space="preserve"> his goal, </w:t>
            </w:r>
            <w:r w:rsidRPr="009D5312">
              <w:rPr>
                <w:sz w:val="27"/>
                <w:szCs w:val="27"/>
              </w:rPr>
              <w:t>he will go down in history.</w:t>
            </w:r>
          </w:p>
        </w:tc>
      </w:tr>
    </w:tbl>
    <w:p w:rsidR="00930D08" w:rsidRDefault="00930D0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  <w:sectPr w:rsidR="00930D08" w:rsidSect="00B55A21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0D08" w:rsidRPr="00930D08" w:rsidRDefault="00930D0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  <w:r w:rsidRPr="00930D08">
        <w:rPr>
          <w:rFonts w:ascii="SassoonPrimaryInfant" w:hAnsi="SassoonPrimaryInfant"/>
          <w:sz w:val="24"/>
          <w:szCs w:val="24"/>
        </w:rPr>
        <w:lastRenderedPageBreak/>
        <w:t xml:space="preserve">Name: </w:t>
      </w:r>
      <w:r w:rsidRPr="00930D08">
        <w:rPr>
          <w:rFonts w:ascii="SassoonPrimaryInfant" w:hAnsi="SassoonPrimaryInfant"/>
          <w:sz w:val="24"/>
          <w:szCs w:val="24"/>
        </w:rPr>
        <w:tab/>
      </w:r>
      <w:r w:rsidRPr="00930D08">
        <w:rPr>
          <w:rFonts w:ascii="SassoonPrimaryInfant" w:hAnsi="SassoonPrimaryInfant"/>
          <w:sz w:val="24"/>
          <w:szCs w:val="24"/>
        </w:rPr>
        <w:tab/>
        <w:t>Date:</w:t>
      </w:r>
      <w:r w:rsidRPr="00930D08">
        <w:rPr>
          <w:rFonts w:ascii="SassoonPrimaryInfant" w:hAnsi="SassoonPrimaryInfant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37"/>
      </w:tblGrid>
      <w:tr w:rsidR="009D5312" w:rsidRPr="00930D08" w:rsidTr="008F5C75">
        <w:trPr>
          <w:trHeight w:val="550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D5312" w:rsidRPr="00930D08" w:rsidRDefault="009D5312" w:rsidP="009D531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ind w:left="113" w:right="113"/>
              <w:rPr>
                <w:rFonts w:ascii="SassoonPrimaryInfant" w:hAnsi="SassoonPrimaryInfant"/>
                <w:sz w:val="28"/>
                <w:szCs w:val="24"/>
              </w:rPr>
            </w:pPr>
            <w:r w:rsidRPr="009D5312">
              <w:rPr>
                <w:rFonts w:ascii="SassoonPrimaryInfant" w:hAnsi="SassoonPrimaryInfant"/>
                <w:sz w:val="28"/>
                <w:szCs w:val="24"/>
              </w:rPr>
              <w:t>Answer the following comprehension questions.</w:t>
            </w:r>
          </w:p>
        </w:tc>
      </w:tr>
    </w:tbl>
    <w:p w:rsidR="006A7103" w:rsidRPr="009D5312" w:rsidRDefault="006A7103" w:rsidP="00DA5CF1">
      <w:pPr>
        <w:spacing w:before="300" w:after="120"/>
        <w:rPr>
          <w:rFonts w:ascii="SassoonPrimaryInfant" w:hAnsi="SassoonPrimaryInfant"/>
          <w:b/>
          <w:sz w:val="28"/>
          <w:szCs w:val="24"/>
        </w:rPr>
      </w:pPr>
      <w:r w:rsidRPr="009D5312">
        <w:rPr>
          <w:rFonts w:ascii="SassoonPrimaryInfant" w:hAnsi="SassoonPrimaryInfant"/>
          <w:b/>
          <w:sz w:val="28"/>
          <w:szCs w:val="24"/>
        </w:rPr>
        <w:t>Set 1</w:t>
      </w:r>
    </w:p>
    <w:p w:rsidR="006A7103" w:rsidRDefault="00365F40" w:rsidP="00DA5CF1">
      <w:pPr>
        <w:pStyle w:val="P2"/>
        <w:spacing w:before="200"/>
      </w:pPr>
      <w:r w:rsidRPr="00930D08">
        <w:t xml:space="preserve">Circle the </w:t>
      </w:r>
      <w:r w:rsidR="006A7103" w:rsidRPr="00930D08">
        <w:t xml:space="preserve">features </w:t>
      </w:r>
      <w:r w:rsidRPr="00930D08">
        <w:t>which appear in this</w:t>
      </w:r>
      <w:r w:rsidR="006A7103" w:rsidRPr="00930D08">
        <w:t xml:space="preserve"> news</w:t>
      </w:r>
      <w:r w:rsidRPr="00930D08">
        <w:t>paper article: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1512"/>
        <w:gridCol w:w="1510"/>
        <w:gridCol w:w="3033"/>
      </w:tblGrid>
      <w:tr w:rsidR="009D5312" w:rsidRPr="009D5312" w:rsidTr="009D5312">
        <w:trPr>
          <w:trHeight w:val="567"/>
        </w:trPr>
        <w:tc>
          <w:tcPr>
            <w:tcW w:w="3079" w:type="dxa"/>
            <w:vAlign w:val="center"/>
          </w:tcPr>
          <w:p w:rsidR="009D5312" w:rsidRPr="009D5312" w:rsidRDefault="009D5312" w:rsidP="009D5312">
            <w:pPr>
              <w:pStyle w:val="P2"/>
              <w:numPr>
                <w:ilvl w:val="0"/>
                <w:numId w:val="0"/>
              </w:numPr>
              <w:spacing w:before="0" w:after="0" w:line="240" w:lineRule="auto"/>
              <w:jc w:val="center"/>
            </w:pPr>
            <w:r w:rsidRPr="009D5312">
              <w:t>Headline</w:t>
            </w:r>
          </w:p>
        </w:tc>
        <w:tc>
          <w:tcPr>
            <w:tcW w:w="3022" w:type="dxa"/>
            <w:gridSpan w:val="2"/>
            <w:vAlign w:val="center"/>
          </w:tcPr>
          <w:p w:rsidR="009D5312" w:rsidRPr="009D5312" w:rsidRDefault="009D5312" w:rsidP="009D5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312">
              <w:rPr>
                <w:rFonts w:ascii="SassoonPrimaryInfant" w:hAnsi="SassoonPrimaryInfant"/>
                <w:sz w:val="24"/>
                <w:szCs w:val="24"/>
              </w:rPr>
              <w:t>Picture</w:t>
            </w:r>
          </w:p>
        </w:tc>
        <w:tc>
          <w:tcPr>
            <w:tcW w:w="3033" w:type="dxa"/>
            <w:vAlign w:val="center"/>
          </w:tcPr>
          <w:p w:rsidR="009D5312" w:rsidRPr="009D5312" w:rsidRDefault="009D5312" w:rsidP="009D5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312">
              <w:rPr>
                <w:rFonts w:ascii="SassoonPrimaryInfant" w:hAnsi="SassoonPrimaryInfant"/>
                <w:sz w:val="24"/>
                <w:szCs w:val="24"/>
              </w:rPr>
              <w:t>Caption</w:t>
            </w:r>
          </w:p>
        </w:tc>
      </w:tr>
      <w:tr w:rsidR="009D5312" w:rsidRPr="009D5312" w:rsidTr="009D5312">
        <w:trPr>
          <w:trHeight w:val="567"/>
        </w:trPr>
        <w:tc>
          <w:tcPr>
            <w:tcW w:w="4591" w:type="dxa"/>
            <w:gridSpan w:val="2"/>
            <w:vAlign w:val="center"/>
          </w:tcPr>
          <w:p w:rsidR="009D5312" w:rsidRPr="009D5312" w:rsidRDefault="009D5312" w:rsidP="009D5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312">
              <w:rPr>
                <w:rFonts w:ascii="SassoonPrimaryInfant" w:hAnsi="SassoonPrimaryInfant"/>
                <w:sz w:val="24"/>
                <w:szCs w:val="24"/>
              </w:rPr>
              <w:t>Introduction</w:t>
            </w:r>
          </w:p>
        </w:tc>
        <w:tc>
          <w:tcPr>
            <w:tcW w:w="4543" w:type="dxa"/>
            <w:gridSpan w:val="2"/>
            <w:vAlign w:val="center"/>
          </w:tcPr>
          <w:p w:rsidR="009D5312" w:rsidRPr="009D5312" w:rsidRDefault="009D5312" w:rsidP="009D5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312">
              <w:rPr>
                <w:rFonts w:ascii="SassoonPrimaryInfant" w:hAnsi="SassoonPrimaryInfant"/>
                <w:sz w:val="24"/>
                <w:szCs w:val="24"/>
              </w:rPr>
              <w:t>Quotes</w:t>
            </w:r>
          </w:p>
        </w:tc>
      </w:tr>
    </w:tbl>
    <w:p w:rsidR="006A7103" w:rsidRPr="009D5312" w:rsidRDefault="00365F40" w:rsidP="009D5312">
      <w:pPr>
        <w:pStyle w:val="P2"/>
        <w:spacing w:before="360"/>
      </w:pPr>
      <w:r w:rsidRPr="009D5312">
        <w:t>What is the name of the ship Shackleton and his crew plan to sail in?</w:t>
      </w:r>
    </w:p>
    <w:p w:rsidR="009D5312" w:rsidRPr="009D5312" w:rsidRDefault="009D5312" w:rsidP="009D5312">
      <w:pPr>
        <w:pStyle w:val="P3"/>
      </w:pPr>
      <w:r w:rsidRPr="009D5312">
        <w:tab/>
      </w:r>
    </w:p>
    <w:p w:rsidR="009D5312" w:rsidRPr="009D5312" w:rsidRDefault="009D5312" w:rsidP="009D5312">
      <w:pPr>
        <w:pStyle w:val="P3"/>
      </w:pPr>
      <w:r w:rsidRPr="009D5312">
        <w:tab/>
      </w:r>
    </w:p>
    <w:p w:rsidR="006A7103" w:rsidRPr="009D5312" w:rsidRDefault="006A7103" w:rsidP="00DA5CF1">
      <w:pPr>
        <w:pStyle w:val="P2"/>
        <w:spacing w:after="120"/>
      </w:pPr>
      <w:r w:rsidRPr="009D5312">
        <w:t>What was the ship made from?</w:t>
      </w:r>
    </w:p>
    <w:p w:rsidR="009D5312" w:rsidRDefault="009D5312" w:rsidP="009D5312">
      <w:pPr>
        <w:pStyle w:val="P3"/>
      </w:pPr>
      <w:r>
        <w:tab/>
      </w:r>
    </w:p>
    <w:p w:rsidR="009D5312" w:rsidRPr="00930D08" w:rsidRDefault="009D5312" w:rsidP="009D5312">
      <w:pPr>
        <w:pStyle w:val="P3"/>
      </w:pPr>
      <w:r>
        <w:tab/>
      </w:r>
    </w:p>
    <w:p w:rsidR="006A7103" w:rsidRDefault="006A7103" w:rsidP="009D5312">
      <w:pPr>
        <w:pStyle w:val="P2"/>
      </w:pPr>
      <w:r w:rsidRPr="00930D08">
        <w:t>Where was the ship heading for?</w:t>
      </w:r>
    </w:p>
    <w:p w:rsidR="009D5312" w:rsidRDefault="009D5312" w:rsidP="009D5312">
      <w:pPr>
        <w:pStyle w:val="P3"/>
      </w:pPr>
      <w:r>
        <w:tab/>
      </w:r>
    </w:p>
    <w:p w:rsidR="009D5312" w:rsidRPr="00930D08" w:rsidRDefault="009D5312" w:rsidP="009D5312">
      <w:pPr>
        <w:pStyle w:val="P3"/>
      </w:pPr>
      <w:r>
        <w:tab/>
      </w:r>
    </w:p>
    <w:p w:rsidR="006A7103" w:rsidRDefault="009D5312" w:rsidP="009D5312">
      <w:pPr>
        <w:pStyle w:val="P2"/>
      </w:pPr>
      <w:r>
        <w:t>W</w:t>
      </w:r>
      <w:r w:rsidR="006A7103" w:rsidRPr="00930D08">
        <w:t>hat did Shackleton hope to achieve?</w:t>
      </w:r>
    </w:p>
    <w:p w:rsidR="009D5312" w:rsidRDefault="009D5312" w:rsidP="009D5312">
      <w:pPr>
        <w:pStyle w:val="P3"/>
      </w:pPr>
      <w:r>
        <w:tab/>
      </w:r>
    </w:p>
    <w:p w:rsidR="009D5312" w:rsidRPr="00930D08" w:rsidRDefault="009D5312" w:rsidP="009D5312">
      <w:pPr>
        <w:pStyle w:val="P3"/>
      </w:pPr>
      <w:r>
        <w:tab/>
      </w:r>
    </w:p>
    <w:p w:rsidR="006A7103" w:rsidRDefault="006A7103" w:rsidP="009D5312">
      <w:pPr>
        <w:pStyle w:val="P2"/>
      </w:pPr>
      <w:r w:rsidRPr="00930D08">
        <w:t>Why had they taken dogs with them?</w:t>
      </w:r>
    </w:p>
    <w:p w:rsidR="009D5312" w:rsidRDefault="009D5312" w:rsidP="009D5312">
      <w:pPr>
        <w:pStyle w:val="P3"/>
      </w:pPr>
      <w:r>
        <w:tab/>
      </w:r>
    </w:p>
    <w:p w:rsidR="009D5312" w:rsidRPr="00930D08" w:rsidRDefault="009D5312" w:rsidP="009D5312">
      <w:pPr>
        <w:pStyle w:val="P3"/>
      </w:pPr>
      <w:r>
        <w:tab/>
      </w:r>
    </w:p>
    <w:p w:rsidR="006A7103" w:rsidRDefault="006A7103" w:rsidP="009D5312">
      <w:pPr>
        <w:pStyle w:val="P2"/>
      </w:pPr>
      <w:r w:rsidRPr="00930D08">
        <w:t>Would you have liked to have been on the expedition?  Why?</w:t>
      </w:r>
    </w:p>
    <w:p w:rsidR="009D5312" w:rsidRDefault="009D5312" w:rsidP="009D5312">
      <w:pPr>
        <w:pStyle w:val="P3"/>
      </w:pPr>
      <w:r>
        <w:tab/>
      </w:r>
    </w:p>
    <w:p w:rsidR="009D5312" w:rsidRDefault="009D5312" w:rsidP="009D5312">
      <w:pPr>
        <w:pStyle w:val="P3"/>
      </w:pPr>
      <w:r>
        <w:tab/>
      </w:r>
    </w:p>
    <w:p w:rsidR="009D5312" w:rsidRPr="00930D08" w:rsidRDefault="009D5312" w:rsidP="009D5312">
      <w:pPr>
        <w:pStyle w:val="P3"/>
      </w:pPr>
      <w:r>
        <w:tab/>
      </w:r>
    </w:p>
    <w:p w:rsidR="006A7103" w:rsidRPr="00930D08" w:rsidRDefault="006A7103" w:rsidP="00930D08">
      <w:pPr>
        <w:rPr>
          <w:rFonts w:ascii="SassoonPrimaryInfant" w:hAnsi="SassoonPrimaryInfant"/>
          <w:sz w:val="24"/>
          <w:szCs w:val="24"/>
        </w:rPr>
      </w:pPr>
    </w:p>
    <w:p w:rsidR="00DA5CF1" w:rsidRDefault="00DA5CF1" w:rsidP="00930D08">
      <w:pPr>
        <w:rPr>
          <w:rFonts w:ascii="SassoonPrimaryInfant" w:hAnsi="SassoonPrimaryInfant"/>
          <w:sz w:val="24"/>
          <w:szCs w:val="24"/>
        </w:rPr>
        <w:sectPr w:rsidR="00DA5CF1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DA5CF1" w:rsidRPr="00930D08" w:rsidRDefault="00DA5CF1" w:rsidP="00DA5CF1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  <w:r w:rsidRPr="00930D08">
        <w:rPr>
          <w:rFonts w:ascii="SassoonPrimaryInfant" w:hAnsi="SassoonPrimaryInfant"/>
          <w:sz w:val="24"/>
          <w:szCs w:val="24"/>
        </w:rPr>
        <w:lastRenderedPageBreak/>
        <w:t xml:space="preserve">Name: </w:t>
      </w:r>
      <w:r w:rsidRPr="00930D08">
        <w:rPr>
          <w:rFonts w:ascii="SassoonPrimaryInfant" w:hAnsi="SassoonPrimaryInfant"/>
          <w:sz w:val="24"/>
          <w:szCs w:val="24"/>
        </w:rPr>
        <w:tab/>
      </w:r>
      <w:r w:rsidRPr="00930D08">
        <w:rPr>
          <w:rFonts w:ascii="SassoonPrimaryInfant" w:hAnsi="SassoonPrimaryInfant"/>
          <w:sz w:val="24"/>
          <w:szCs w:val="24"/>
        </w:rPr>
        <w:tab/>
        <w:t>Date:</w:t>
      </w:r>
      <w:r w:rsidRPr="00930D08">
        <w:rPr>
          <w:rFonts w:ascii="SassoonPrimaryInfant" w:hAnsi="SassoonPrimaryInfant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A5CF1" w:rsidRPr="00930D08" w:rsidTr="0011720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DA5CF1" w:rsidRPr="00930D08" w:rsidRDefault="00DA5CF1" w:rsidP="0011720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ind w:left="113" w:right="113"/>
              <w:rPr>
                <w:rFonts w:ascii="SassoonPrimaryInfant" w:hAnsi="SassoonPrimaryInfant"/>
                <w:sz w:val="28"/>
                <w:szCs w:val="24"/>
              </w:rPr>
            </w:pPr>
            <w:r w:rsidRPr="009D5312">
              <w:rPr>
                <w:rFonts w:ascii="SassoonPrimaryInfant" w:hAnsi="SassoonPrimaryInfant"/>
                <w:sz w:val="28"/>
                <w:szCs w:val="24"/>
              </w:rPr>
              <w:t>Answer the following comprehension questions.</w:t>
            </w:r>
          </w:p>
        </w:tc>
      </w:tr>
    </w:tbl>
    <w:p w:rsidR="00DA5CF1" w:rsidRPr="009D5312" w:rsidRDefault="00DA5CF1" w:rsidP="00DA5CF1">
      <w:pPr>
        <w:spacing w:before="300" w:after="120"/>
        <w:rPr>
          <w:rFonts w:ascii="SassoonPrimaryInfant" w:hAnsi="SassoonPrimaryInfant"/>
          <w:b/>
          <w:sz w:val="28"/>
          <w:szCs w:val="24"/>
        </w:rPr>
      </w:pPr>
      <w:r>
        <w:rPr>
          <w:rFonts w:ascii="SassoonPrimaryInfant" w:hAnsi="SassoonPrimaryInfant"/>
          <w:b/>
          <w:sz w:val="28"/>
          <w:szCs w:val="24"/>
        </w:rPr>
        <w:t>Set 2</w:t>
      </w:r>
    </w:p>
    <w:p w:rsidR="00DA5CF1" w:rsidRDefault="00DA5CF1" w:rsidP="00DA5CF1">
      <w:pPr>
        <w:pStyle w:val="P2"/>
        <w:numPr>
          <w:ilvl w:val="0"/>
          <w:numId w:val="7"/>
        </w:numPr>
        <w:spacing w:before="200"/>
      </w:pPr>
      <w:r w:rsidRPr="00930D08">
        <w:t>Circle the features which appear in this newspaper article: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1512"/>
        <w:gridCol w:w="1510"/>
        <w:gridCol w:w="3033"/>
      </w:tblGrid>
      <w:tr w:rsidR="00DA5CF1" w:rsidRPr="009D5312" w:rsidTr="0011720A">
        <w:trPr>
          <w:trHeight w:val="567"/>
        </w:trPr>
        <w:tc>
          <w:tcPr>
            <w:tcW w:w="3079" w:type="dxa"/>
            <w:vAlign w:val="center"/>
          </w:tcPr>
          <w:p w:rsidR="00DA5CF1" w:rsidRPr="009D5312" w:rsidRDefault="00DA5CF1" w:rsidP="0011720A">
            <w:pPr>
              <w:pStyle w:val="P2"/>
              <w:numPr>
                <w:ilvl w:val="0"/>
                <w:numId w:val="0"/>
              </w:numPr>
              <w:spacing w:before="0" w:after="0" w:line="240" w:lineRule="auto"/>
              <w:jc w:val="center"/>
            </w:pPr>
            <w:r w:rsidRPr="009D5312">
              <w:t>Headline</w:t>
            </w:r>
          </w:p>
        </w:tc>
        <w:tc>
          <w:tcPr>
            <w:tcW w:w="3022" w:type="dxa"/>
            <w:gridSpan w:val="2"/>
            <w:vAlign w:val="center"/>
          </w:tcPr>
          <w:p w:rsidR="00DA5CF1" w:rsidRPr="009D5312" w:rsidRDefault="00DA5CF1" w:rsidP="001172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312">
              <w:rPr>
                <w:rFonts w:ascii="SassoonPrimaryInfant" w:hAnsi="SassoonPrimaryInfant"/>
                <w:sz w:val="24"/>
                <w:szCs w:val="24"/>
              </w:rPr>
              <w:t>Picture</w:t>
            </w:r>
          </w:p>
        </w:tc>
        <w:tc>
          <w:tcPr>
            <w:tcW w:w="3033" w:type="dxa"/>
            <w:vAlign w:val="center"/>
          </w:tcPr>
          <w:p w:rsidR="00DA5CF1" w:rsidRPr="009D5312" w:rsidRDefault="00DA5CF1" w:rsidP="001172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312">
              <w:rPr>
                <w:rFonts w:ascii="SassoonPrimaryInfant" w:hAnsi="SassoonPrimaryInfant"/>
                <w:sz w:val="24"/>
                <w:szCs w:val="24"/>
              </w:rPr>
              <w:t>Caption</w:t>
            </w:r>
          </w:p>
        </w:tc>
      </w:tr>
      <w:tr w:rsidR="00DA5CF1" w:rsidRPr="009D5312" w:rsidTr="0011720A">
        <w:trPr>
          <w:trHeight w:val="567"/>
        </w:trPr>
        <w:tc>
          <w:tcPr>
            <w:tcW w:w="4591" w:type="dxa"/>
            <w:gridSpan w:val="2"/>
            <w:vAlign w:val="center"/>
          </w:tcPr>
          <w:p w:rsidR="00DA5CF1" w:rsidRPr="009D5312" w:rsidRDefault="00DA5CF1" w:rsidP="001172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312">
              <w:rPr>
                <w:rFonts w:ascii="SassoonPrimaryInfant" w:hAnsi="SassoonPrimaryInfant"/>
                <w:sz w:val="24"/>
                <w:szCs w:val="24"/>
              </w:rPr>
              <w:t>Introduction</w:t>
            </w:r>
          </w:p>
        </w:tc>
        <w:tc>
          <w:tcPr>
            <w:tcW w:w="4543" w:type="dxa"/>
            <w:gridSpan w:val="2"/>
            <w:vAlign w:val="center"/>
          </w:tcPr>
          <w:p w:rsidR="00DA5CF1" w:rsidRPr="009D5312" w:rsidRDefault="00DA5CF1" w:rsidP="001172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312">
              <w:rPr>
                <w:rFonts w:ascii="SassoonPrimaryInfant" w:hAnsi="SassoonPrimaryInfant"/>
                <w:sz w:val="24"/>
                <w:szCs w:val="24"/>
              </w:rPr>
              <w:t>Quotes</w:t>
            </w:r>
          </w:p>
        </w:tc>
      </w:tr>
    </w:tbl>
    <w:p w:rsidR="00DA5CF1" w:rsidRPr="009D5312" w:rsidRDefault="00DA5CF1" w:rsidP="00DA5CF1">
      <w:pPr>
        <w:pStyle w:val="P2"/>
        <w:spacing w:before="360"/>
      </w:pPr>
      <w:r w:rsidRPr="00930D08">
        <w:t>Does the headline use alliteration?</w:t>
      </w:r>
    </w:p>
    <w:p w:rsidR="00DA5CF1" w:rsidRPr="009D5312" w:rsidRDefault="00DA5CF1" w:rsidP="00DA5CF1">
      <w:pPr>
        <w:pStyle w:val="P3"/>
      </w:pPr>
      <w:r w:rsidRPr="009D5312">
        <w:tab/>
      </w:r>
    </w:p>
    <w:p w:rsidR="00DA5CF1" w:rsidRPr="009D5312" w:rsidRDefault="00DA5CF1" w:rsidP="00DA5CF1">
      <w:pPr>
        <w:pStyle w:val="P3"/>
      </w:pPr>
      <w:r w:rsidRPr="009D5312">
        <w:tab/>
      </w:r>
    </w:p>
    <w:p w:rsidR="00DA5CF1" w:rsidRPr="009D5312" w:rsidRDefault="00DA5CF1" w:rsidP="00DA5CF1">
      <w:pPr>
        <w:pStyle w:val="P2"/>
        <w:spacing w:after="120"/>
      </w:pPr>
      <w:r w:rsidRPr="00DA5CF1">
        <w:t xml:space="preserve"> </w:t>
      </w:r>
      <w:r w:rsidRPr="00930D08">
        <w:t>What was Shackleton trying to achieve?</w:t>
      </w:r>
    </w:p>
    <w:p w:rsidR="00DA5CF1" w:rsidRDefault="00DA5CF1" w:rsidP="00DA5CF1">
      <w:pPr>
        <w:pStyle w:val="P3"/>
      </w:pPr>
      <w:r>
        <w:tab/>
      </w:r>
    </w:p>
    <w:p w:rsidR="00DA5CF1" w:rsidRPr="00930D08" w:rsidRDefault="00DA5CF1" w:rsidP="00DA5CF1">
      <w:pPr>
        <w:pStyle w:val="P3"/>
      </w:pPr>
      <w:r>
        <w:tab/>
      </w:r>
    </w:p>
    <w:p w:rsidR="00DA5CF1" w:rsidRDefault="00DA5CF1" w:rsidP="00DA5CF1">
      <w:pPr>
        <w:pStyle w:val="P2"/>
      </w:pPr>
      <w:r w:rsidRPr="00930D08">
        <w:t>What does the article say are the dangers of the voyage?</w:t>
      </w:r>
    </w:p>
    <w:p w:rsidR="00DA5CF1" w:rsidRDefault="00DA5CF1" w:rsidP="00DA5CF1">
      <w:pPr>
        <w:pStyle w:val="P3"/>
      </w:pPr>
      <w:r>
        <w:tab/>
      </w:r>
    </w:p>
    <w:p w:rsidR="00DA5CF1" w:rsidRPr="00930D08" w:rsidRDefault="00DA5CF1" w:rsidP="00DA5CF1">
      <w:pPr>
        <w:pStyle w:val="P3"/>
      </w:pPr>
      <w:r>
        <w:tab/>
      </w:r>
    </w:p>
    <w:p w:rsidR="00DA5CF1" w:rsidRDefault="00DA5CF1" w:rsidP="00DA5CF1">
      <w:pPr>
        <w:pStyle w:val="P2"/>
      </w:pPr>
      <w:r w:rsidRPr="00930D08">
        <w:t>Which adjectives are used to describe the ship, food and dogs?</w:t>
      </w:r>
    </w:p>
    <w:p w:rsidR="00DA5CF1" w:rsidRDefault="00DA5CF1" w:rsidP="00DA5CF1">
      <w:pPr>
        <w:pStyle w:val="P3"/>
      </w:pPr>
      <w:r>
        <w:tab/>
      </w:r>
    </w:p>
    <w:p w:rsidR="00DA5CF1" w:rsidRPr="00930D08" w:rsidRDefault="00DA5CF1" w:rsidP="00DA5CF1">
      <w:pPr>
        <w:pStyle w:val="P3"/>
      </w:pPr>
      <w:r>
        <w:tab/>
      </w:r>
    </w:p>
    <w:p w:rsidR="00DA5CF1" w:rsidRDefault="00DA5CF1" w:rsidP="00DA5CF1">
      <w:pPr>
        <w:pStyle w:val="P2"/>
      </w:pPr>
      <w:r w:rsidRPr="00930D08">
        <w:t>What did Shackleton say about the expedition?  Copy out his words</w:t>
      </w:r>
      <w:r>
        <w:t>.</w:t>
      </w:r>
    </w:p>
    <w:p w:rsidR="00DA5CF1" w:rsidRDefault="00DA5CF1" w:rsidP="00DA5CF1">
      <w:pPr>
        <w:pStyle w:val="P3"/>
      </w:pPr>
      <w:r>
        <w:tab/>
      </w:r>
    </w:p>
    <w:p w:rsidR="00DA5CF1" w:rsidRPr="00930D08" w:rsidRDefault="00DA5CF1" w:rsidP="00DA5CF1">
      <w:pPr>
        <w:pStyle w:val="P3"/>
      </w:pPr>
      <w:r>
        <w:tab/>
      </w:r>
    </w:p>
    <w:p w:rsidR="00DA5CF1" w:rsidRDefault="00DA5CF1" w:rsidP="00DA5CF1">
      <w:pPr>
        <w:pStyle w:val="P2"/>
      </w:pPr>
      <w:r w:rsidRPr="00930D08">
        <w:t>Would you have liked to have been on the expedition?  Why?</w:t>
      </w:r>
    </w:p>
    <w:p w:rsidR="00DA5CF1" w:rsidRDefault="00DA5CF1" w:rsidP="00DA5CF1">
      <w:pPr>
        <w:pStyle w:val="P3"/>
      </w:pPr>
      <w:r>
        <w:tab/>
      </w:r>
    </w:p>
    <w:p w:rsidR="00DA5CF1" w:rsidRDefault="00DA5CF1" w:rsidP="00DA5CF1">
      <w:pPr>
        <w:pStyle w:val="P3"/>
      </w:pPr>
      <w:r>
        <w:tab/>
      </w:r>
    </w:p>
    <w:p w:rsidR="00DA5CF1" w:rsidRPr="00930D08" w:rsidRDefault="00DA5CF1" w:rsidP="00DA5CF1">
      <w:pPr>
        <w:pStyle w:val="P3"/>
      </w:pPr>
      <w:r>
        <w:tab/>
      </w:r>
    </w:p>
    <w:p w:rsidR="00DA5CF1" w:rsidRPr="00930D08" w:rsidRDefault="00DA5CF1" w:rsidP="00DA5CF1">
      <w:pPr>
        <w:rPr>
          <w:rFonts w:ascii="SassoonPrimaryInfant" w:hAnsi="SassoonPrimaryInfant"/>
          <w:sz w:val="24"/>
          <w:szCs w:val="24"/>
        </w:rPr>
      </w:pPr>
    </w:p>
    <w:sectPr w:rsidR="00DA5CF1" w:rsidRPr="00930D08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12" w:rsidRDefault="009D5312" w:rsidP="00B55A21">
      <w:r>
        <w:separator/>
      </w:r>
    </w:p>
  </w:endnote>
  <w:endnote w:type="continuationSeparator" w:id="0">
    <w:p w:rsidR="009D5312" w:rsidRDefault="009D5312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12" w:rsidRPr="00BC7EC4" w:rsidRDefault="009D5312" w:rsidP="00930D0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891469">
      <w:rPr>
        <w:rFonts w:ascii="SassoonPrimaryInfant" w:hAnsi="SassoonPrimaryInfant" w:cs="Arial"/>
        <w:bCs/>
        <w:noProof/>
        <w:color w:val="auto"/>
        <w:sz w:val="20"/>
      </w:rPr>
      <w:t>1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Pr="00BC7EC4">
      <w:rPr>
        <w:rFonts w:ascii="SassoonPrimaryInfant" w:hAnsi="SassoonPrimaryInfant" w:cs="Arial"/>
        <w:color w:val="auto"/>
        <w:sz w:val="20"/>
      </w:rPr>
      <w:t xml:space="preserve"> of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891469">
      <w:rPr>
        <w:rFonts w:ascii="SassoonPrimaryInfant" w:hAnsi="SassoonPrimaryInfant" w:cs="Arial"/>
        <w:bCs/>
        <w:noProof/>
        <w:color w:val="auto"/>
        <w:sz w:val="20"/>
      </w:rPr>
      <w:t>3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12" w:rsidRDefault="009D5312" w:rsidP="00B55A21">
      <w:r>
        <w:separator/>
      </w:r>
    </w:p>
  </w:footnote>
  <w:footnote w:type="continuationSeparator" w:id="0">
    <w:p w:rsidR="009D5312" w:rsidRDefault="009D5312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12" w:rsidRPr="00BC7EC4" w:rsidRDefault="00891469" w:rsidP="00891469">
    <w:pPr>
      <w:pStyle w:val="Header"/>
      <w:pBdr>
        <w:bottom w:val="single" w:sz="4" w:space="1" w:color="auto"/>
      </w:pBdr>
      <w:spacing w:after="240" w:line="240" w:lineRule="auto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 xml:space="preserve">Year 4 Reading Comprehension Week 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E3C"/>
    <w:multiLevelType w:val="hybridMultilevel"/>
    <w:tmpl w:val="470E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45D1"/>
    <w:multiLevelType w:val="hybridMultilevel"/>
    <w:tmpl w:val="43D49FB0"/>
    <w:lvl w:ilvl="0" w:tplc="94CE4156">
      <w:start w:val="1"/>
      <w:numFmt w:val="decimal"/>
      <w:pStyle w:val="P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6433"/>
    <w:multiLevelType w:val="hybridMultilevel"/>
    <w:tmpl w:val="62502CFC"/>
    <w:lvl w:ilvl="0" w:tplc="07A48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10562"/>
    <w:multiLevelType w:val="hybridMultilevel"/>
    <w:tmpl w:val="B2B41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304E"/>
    <w:multiLevelType w:val="hybridMultilevel"/>
    <w:tmpl w:val="A48E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5602"/>
    <w:multiLevelType w:val="hybridMultilevel"/>
    <w:tmpl w:val="2AF44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0MDCxMDM1tjS2NDBW0lEKTi0uzszPAykwqwUAHb2VOywAAAA="/>
  </w:docVars>
  <w:rsids>
    <w:rsidRoot w:val="00760A3E"/>
    <w:rsid w:val="0009769E"/>
    <w:rsid w:val="00153AB1"/>
    <w:rsid w:val="00166AB0"/>
    <w:rsid w:val="001B139F"/>
    <w:rsid w:val="0024697A"/>
    <w:rsid w:val="00270BFA"/>
    <w:rsid w:val="002937F3"/>
    <w:rsid w:val="002C33B6"/>
    <w:rsid w:val="002E0013"/>
    <w:rsid w:val="00333847"/>
    <w:rsid w:val="00365F40"/>
    <w:rsid w:val="00372D1F"/>
    <w:rsid w:val="003821FD"/>
    <w:rsid w:val="00394E28"/>
    <w:rsid w:val="004A174C"/>
    <w:rsid w:val="0059452D"/>
    <w:rsid w:val="005B73A2"/>
    <w:rsid w:val="006465DC"/>
    <w:rsid w:val="00683310"/>
    <w:rsid w:val="006A7103"/>
    <w:rsid w:val="00760A3E"/>
    <w:rsid w:val="00762FE4"/>
    <w:rsid w:val="00776C0B"/>
    <w:rsid w:val="0078237D"/>
    <w:rsid w:val="00787162"/>
    <w:rsid w:val="007F0B34"/>
    <w:rsid w:val="00843822"/>
    <w:rsid w:val="008676E0"/>
    <w:rsid w:val="00891469"/>
    <w:rsid w:val="008F5C75"/>
    <w:rsid w:val="00905F48"/>
    <w:rsid w:val="00915190"/>
    <w:rsid w:val="00930D08"/>
    <w:rsid w:val="00961F9F"/>
    <w:rsid w:val="009A5B6B"/>
    <w:rsid w:val="009D5312"/>
    <w:rsid w:val="009D61EF"/>
    <w:rsid w:val="009D755C"/>
    <w:rsid w:val="00A12EA1"/>
    <w:rsid w:val="00A93488"/>
    <w:rsid w:val="00A97B15"/>
    <w:rsid w:val="00AB5045"/>
    <w:rsid w:val="00B554F1"/>
    <w:rsid w:val="00B55A21"/>
    <w:rsid w:val="00B76C1C"/>
    <w:rsid w:val="00B9434D"/>
    <w:rsid w:val="00BC7EC4"/>
    <w:rsid w:val="00BF7E37"/>
    <w:rsid w:val="00C4130B"/>
    <w:rsid w:val="00C83A54"/>
    <w:rsid w:val="00C922C5"/>
    <w:rsid w:val="00D01DD6"/>
    <w:rsid w:val="00D31D3B"/>
    <w:rsid w:val="00DA5CF1"/>
    <w:rsid w:val="00DB7916"/>
    <w:rsid w:val="00E00845"/>
    <w:rsid w:val="00E0551C"/>
    <w:rsid w:val="00E13A52"/>
    <w:rsid w:val="00E45965"/>
    <w:rsid w:val="00E61F4F"/>
    <w:rsid w:val="00F11C29"/>
    <w:rsid w:val="00F34F7E"/>
    <w:rsid w:val="00F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E80F40F"/>
  <w15:docId w15:val="{022E9148-1D0B-498A-BED2-A34C1D0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A174C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4C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6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AB0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AB0"/>
    <w:rPr>
      <w:b/>
      <w:bCs/>
      <w:color w:val="000000"/>
      <w:lang w:eastAsia="en-US"/>
    </w:rPr>
  </w:style>
  <w:style w:type="table" w:styleId="TableGrid">
    <w:name w:val="Table Grid"/>
    <w:basedOn w:val="TableNormal"/>
    <w:uiPriority w:val="59"/>
    <w:rsid w:val="006A7103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link w:val="P1Char"/>
    <w:qFormat/>
    <w:rsid w:val="00930D08"/>
    <w:pPr>
      <w:spacing w:before="240" w:after="240"/>
      <w:ind w:left="113" w:right="170"/>
    </w:pPr>
    <w:rPr>
      <w:rFonts w:ascii="SassoonPrimaryInfant" w:eastAsiaTheme="minorEastAsia" w:hAnsi="SassoonPrimaryInfant" w:cstheme="minorBidi"/>
      <w:color w:val="auto"/>
      <w:sz w:val="28"/>
      <w:szCs w:val="24"/>
      <w:lang w:val="en-US"/>
    </w:rPr>
  </w:style>
  <w:style w:type="paragraph" w:customStyle="1" w:styleId="P2">
    <w:name w:val="P2"/>
    <w:basedOn w:val="ListParagraph"/>
    <w:link w:val="P2Char"/>
    <w:qFormat/>
    <w:rsid w:val="009D5312"/>
    <w:pPr>
      <w:numPr>
        <w:numId w:val="6"/>
      </w:numPr>
      <w:spacing w:before="240" w:after="160"/>
      <w:contextualSpacing w:val="0"/>
    </w:pPr>
    <w:rPr>
      <w:rFonts w:ascii="SassoonPrimaryInfant" w:hAnsi="SassoonPrimaryInfant"/>
      <w:sz w:val="24"/>
      <w:szCs w:val="24"/>
    </w:rPr>
  </w:style>
  <w:style w:type="character" w:customStyle="1" w:styleId="P1Char">
    <w:name w:val="P1 Char"/>
    <w:basedOn w:val="DefaultParagraphFont"/>
    <w:link w:val="P1"/>
    <w:rsid w:val="00930D08"/>
    <w:rPr>
      <w:rFonts w:ascii="SassoonPrimaryInfant" w:eastAsiaTheme="minorEastAsia" w:hAnsi="SassoonPrimaryInfant" w:cstheme="minorBidi"/>
      <w:sz w:val="28"/>
      <w:szCs w:val="24"/>
      <w:lang w:val="en-US" w:eastAsia="en-US"/>
    </w:rPr>
  </w:style>
  <w:style w:type="paragraph" w:customStyle="1" w:styleId="P3">
    <w:name w:val="P3"/>
    <w:basedOn w:val="P2"/>
    <w:link w:val="P3Char"/>
    <w:qFormat/>
    <w:rsid w:val="009D5312"/>
    <w:pPr>
      <w:numPr>
        <w:numId w:val="0"/>
      </w:numPr>
      <w:tabs>
        <w:tab w:val="left" w:leader="dot" w:pos="9639"/>
      </w:tabs>
      <w:spacing w:before="0" w:after="0" w:line="360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5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har">
    <w:name w:val="P2 Char"/>
    <w:basedOn w:val="ListParagraphChar"/>
    <w:link w:val="P2"/>
    <w:rsid w:val="009D5312"/>
    <w:rPr>
      <w:rFonts w:ascii="SassoonPrimaryInfant" w:eastAsiaTheme="minorHAnsi" w:hAnsi="SassoonPrimaryInfant" w:cstheme="minorBidi"/>
      <w:sz w:val="24"/>
      <w:szCs w:val="24"/>
      <w:lang w:eastAsia="en-US"/>
    </w:rPr>
  </w:style>
  <w:style w:type="character" w:customStyle="1" w:styleId="P3Char">
    <w:name w:val="P3 Char"/>
    <w:basedOn w:val="P2Char"/>
    <w:link w:val="P3"/>
    <w:rsid w:val="009D5312"/>
    <w:rPr>
      <w:rFonts w:ascii="SassoonPrimaryInfant" w:eastAsiaTheme="minorHAnsi" w:hAnsi="SassoonPrimaryInfant" w:cstheme="minorBidi"/>
      <w:sz w:val="24"/>
      <w:szCs w:val="24"/>
      <w:lang w:eastAsia="en-US"/>
    </w:rPr>
  </w:style>
  <w:style w:type="paragraph" w:styleId="NoSpacing">
    <w:name w:val="No Spacing"/>
    <w:uiPriority w:val="1"/>
    <w:qFormat/>
    <w:rsid w:val="00891469"/>
    <w:rPr>
      <w:color w:val="00000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F911-115F-460A-9B63-EA8CE9A6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</Template>
  <TotalTime>6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Sallie Court</cp:lastModifiedBy>
  <cp:revision>3</cp:revision>
  <cp:lastPrinted>2018-01-30T08:41:00Z</cp:lastPrinted>
  <dcterms:created xsi:type="dcterms:W3CDTF">2020-05-04T13:36:00Z</dcterms:created>
  <dcterms:modified xsi:type="dcterms:W3CDTF">2020-05-04T13:42:00Z</dcterms:modified>
</cp:coreProperties>
</file>